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9F" w:rsidRPr="00D16D9F" w:rsidRDefault="00D16D9F" w:rsidP="00535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16D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Pedagoga darba pašvērtējums</w:t>
      </w:r>
      <w:r w:rsidR="000B40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2017./2018.m.g.</w:t>
      </w:r>
    </w:p>
    <w:p w:rsidR="00D16D9F" w:rsidRPr="00D16D9F" w:rsidRDefault="00D16D9F" w:rsidP="00535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6D9F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pirmsskolas izglītības iestāde “Pasaciņa”</w:t>
      </w:r>
    </w:p>
    <w:p w:rsidR="00D16D9F" w:rsidRPr="00D16D9F" w:rsidRDefault="00D16D9F" w:rsidP="00535B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16D9F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Pedagoga vārds, uzvārds .................................................................................................................................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Mācību un audzināšanas darba plānošana, vadīšana un pedagoga darbības rezultātu analīze un darbības </w:t>
            </w:r>
            <w:proofErr w:type="spellStart"/>
            <w:r w:rsidRPr="0053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pašrefleksija</w:t>
            </w:r>
            <w:proofErr w:type="spellEnd"/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Mācību procesa organizēšana un pedagoga darbības rezultātu izvērtēšana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50"/>
        <w:gridCol w:w="939"/>
        <w:gridCol w:w="803"/>
        <w:gridCol w:w="869"/>
        <w:gridCol w:w="496"/>
        <w:gridCol w:w="1083"/>
      </w:tblGrid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283" w:type="dxa"/>
            <w:shd w:val="clear" w:color="auto" w:fill="auto"/>
          </w:tcPr>
          <w:p w:rsidR="00D16D9F" w:rsidRPr="006025F8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939" w:type="dxa"/>
            <w:shd w:val="clear" w:color="auto" w:fill="auto"/>
          </w:tcPr>
          <w:p w:rsidR="00D16D9F" w:rsidRPr="006025F8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Drīzāk jā</w:t>
            </w:r>
          </w:p>
        </w:tc>
        <w:tc>
          <w:tcPr>
            <w:tcW w:w="803" w:type="dxa"/>
            <w:shd w:val="clear" w:color="auto" w:fill="auto"/>
          </w:tcPr>
          <w:p w:rsidR="00D16D9F" w:rsidRPr="006025F8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6025F8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6025F8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1083" w:type="dxa"/>
            <w:shd w:val="clear" w:color="auto" w:fill="auto"/>
          </w:tcPr>
          <w:p w:rsidR="00D16D9F" w:rsidRPr="006025F8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Piezīmes </w:t>
            </w:r>
          </w:p>
        </w:tc>
      </w:tr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Rotaļnodarbību mērķu un uzdevumu skaidrība</w:t>
            </w:r>
          </w:p>
        </w:tc>
        <w:tc>
          <w:tcPr>
            <w:tcW w:w="2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Labvēlīgas mācību vides nodrošināšana</w:t>
            </w:r>
          </w:p>
        </w:tc>
        <w:tc>
          <w:tcPr>
            <w:tcW w:w="2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motivēšana darbam</w:t>
            </w:r>
          </w:p>
        </w:tc>
        <w:tc>
          <w:tcPr>
            <w:tcW w:w="2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Diferencētas pieejas nodrošināšana</w:t>
            </w:r>
          </w:p>
        </w:tc>
        <w:tc>
          <w:tcPr>
            <w:tcW w:w="2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metožu, darba organizācijas formu un mācību materiālu daudzveidība</w:t>
            </w:r>
          </w:p>
        </w:tc>
        <w:tc>
          <w:tcPr>
            <w:tcW w:w="2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4D6C" w:rsidRPr="00535B6B" w:rsidTr="00535B6B">
        <w:tc>
          <w:tcPr>
            <w:tcW w:w="3823" w:type="dxa"/>
            <w:shd w:val="clear" w:color="auto" w:fill="auto"/>
          </w:tcPr>
          <w:p w:rsidR="00834D6C" w:rsidRPr="00535B6B" w:rsidRDefault="00834D6C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procesa organizēšana ārpus iestādes (baseins, muzejped.nod.)</w:t>
            </w:r>
          </w:p>
        </w:tc>
        <w:tc>
          <w:tcPr>
            <w:tcW w:w="283" w:type="dxa"/>
            <w:shd w:val="clear" w:color="auto" w:fill="auto"/>
          </w:tcPr>
          <w:p w:rsidR="00834D6C" w:rsidRPr="00535B6B" w:rsidRDefault="00834D6C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834D6C" w:rsidRPr="00535B6B" w:rsidRDefault="00834D6C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834D6C" w:rsidRPr="00535B6B" w:rsidRDefault="00834D6C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834D6C" w:rsidRPr="00535B6B" w:rsidRDefault="00834D6C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834D6C" w:rsidRPr="00535B6B" w:rsidRDefault="00834D6C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834D6C" w:rsidRPr="00535B6B" w:rsidRDefault="00834D6C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Tehnisko mācību līdzekļu izmantošana</w:t>
            </w:r>
          </w:p>
        </w:tc>
        <w:tc>
          <w:tcPr>
            <w:tcW w:w="2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5B6B" w:rsidRPr="00535B6B" w:rsidTr="00535B6B">
        <w:tc>
          <w:tcPr>
            <w:tcW w:w="382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darbības rezultātu analīze</w:t>
            </w:r>
          </w:p>
        </w:tc>
        <w:tc>
          <w:tcPr>
            <w:tcW w:w="2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457D9A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 turpmākajai darbībai</w:t>
      </w:r>
      <w:r w:rsidR="00436EAA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(konkrēti par savu grupu)</w:t>
      </w:r>
      <w:r w:rsidR="00D16D9F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Audzināšanas darbības organizēšana izglītības iestādē un ārpus tās, rezultātu izvērtēšana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Nozīmīgākie (ne vairāk par 6) audzināšanas pasākumi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29"/>
        <w:gridCol w:w="1924"/>
        <w:gridCol w:w="1670"/>
        <w:gridCol w:w="2657"/>
      </w:tblGrid>
      <w:tr w:rsidR="00D16D9F" w:rsidRPr="00535B6B" w:rsidTr="000F2FD7"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nosaukums</w:t>
            </w:r>
          </w:p>
        </w:tc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</w:t>
            </w: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Mērķauditorija</w:t>
            </w: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skaits</w:t>
            </w: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statuss (organizators/dalībnieks)</w:t>
            </w:r>
          </w:p>
        </w:tc>
      </w:tr>
      <w:tr w:rsidR="00D16D9F" w:rsidRPr="00535B6B" w:rsidTr="000F2FD7"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F52C10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 turpmākajai darbībai</w:t>
      </w:r>
      <w:r w:rsidR="00436EAA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(konkrēti par savu grupu, iestādi):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Izglītojamā prasmju (kompetenču) attīstības analīze pedagoģiskā procesa organizēšanai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īstenojums un analīze</w:t>
            </w:r>
            <w:r w:rsidR="00F52C10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629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Izglītojamā mācību sasniegumi ikdienas darbā, to uzskaite</w:t>
            </w:r>
            <w:r w:rsidR="003044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3044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piem.nedēļas</w:t>
            </w:r>
            <w:proofErr w:type="spellEnd"/>
            <w:r w:rsidR="003044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plānā)</w:t>
            </w: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analīze</w:t>
            </w:r>
            <w:r w:rsidR="00F52C10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Izglītojamo izaugsmes </w:t>
            </w:r>
            <w:r w:rsidR="00436EAA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dinamikas izpēte: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Uzdevumi turpmākajai darbībai </w:t>
      </w:r>
      <w:r w:rsidR="00436EAA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(konkrēti par savas grupas audz.)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 Pedagoga ieguldījums izglītojamo individuālo spēju attīstībā un iespēju izmantošana izglītojamo vajadzību nodrošināšanā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0A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Konsult</w:t>
            </w:r>
            <w:r w:rsidR="000A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atīvas sarunas</w:t>
            </w:r>
            <w:r w:rsidR="003044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vecākiem / aizbildņiem un atbalsta sniegšana izglītojamiem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418"/>
        <w:gridCol w:w="869"/>
        <w:gridCol w:w="803"/>
        <w:gridCol w:w="869"/>
        <w:gridCol w:w="535"/>
        <w:gridCol w:w="1963"/>
      </w:tblGrid>
      <w:tr w:rsidR="006025F8" w:rsidRPr="00535B6B" w:rsidTr="006025F8">
        <w:tc>
          <w:tcPr>
            <w:tcW w:w="2839" w:type="dxa"/>
            <w:shd w:val="clear" w:color="auto" w:fill="auto"/>
          </w:tcPr>
          <w:p w:rsidR="006025F8" w:rsidRPr="00535B6B" w:rsidRDefault="006025F8" w:rsidP="006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418" w:type="dxa"/>
            <w:shd w:val="clear" w:color="auto" w:fill="auto"/>
          </w:tcPr>
          <w:p w:rsidR="006025F8" w:rsidRPr="006025F8" w:rsidRDefault="006025F8" w:rsidP="006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9" w:type="dxa"/>
            <w:shd w:val="clear" w:color="auto" w:fill="auto"/>
          </w:tcPr>
          <w:p w:rsidR="006025F8" w:rsidRPr="006025F8" w:rsidRDefault="006025F8" w:rsidP="006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Drīzāk jā</w:t>
            </w:r>
          </w:p>
        </w:tc>
        <w:tc>
          <w:tcPr>
            <w:tcW w:w="803" w:type="dxa"/>
            <w:shd w:val="clear" w:color="auto" w:fill="auto"/>
          </w:tcPr>
          <w:p w:rsidR="006025F8" w:rsidRPr="006025F8" w:rsidRDefault="006025F8" w:rsidP="006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6025F8" w:rsidRPr="006025F8" w:rsidRDefault="006025F8" w:rsidP="006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Drīzāk nē</w:t>
            </w:r>
          </w:p>
        </w:tc>
        <w:tc>
          <w:tcPr>
            <w:tcW w:w="535" w:type="dxa"/>
            <w:shd w:val="clear" w:color="auto" w:fill="auto"/>
          </w:tcPr>
          <w:p w:rsidR="006025F8" w:rsidRPr="006025F8" w:rsidRDefault="006025F8" w:rsidP="006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1963" w:type="dxa"/>
            <w:shd w:val="clear" w:color="auto" w:fill="auto"/>
          </w:tcPr>
          <w:p w:rsidR="006025F8" w:rsidRPr="006025F8" w:rsidRDefault="006025F8" w:rsidP="0060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025F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Piezīmes </w:t>
            </w:r>
          </w:p>
        </w:tc>
      </w:tr>
      <w:tr w:rsidR="00D16D9F" w:rsidRPr="00535B6B" w:rsidTr="006025F8">
        <w:tc>
          <w:tcPr>
            <w:tcW w:w="28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Darbs ar izglītojamiem individuālo mācīšanās spēju attīstībā</w:t>
            </w:r>
          </w:p>
        </w:tc>
        <w:tc>
          <w:tcPr>
            <w:tcW w:w="418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6025F8">
        <w:tc>
          <w:tcPr>
            <w:tcW w:w="283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ar talantīgajiem izglītojamiem</w:t>
            </w:r>
          </w:p>
        </w:tc>
        <w:tc>
          <w:tcPr>
            <w:tcW w:w="418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Izglītojamo gatavošana konkursiem, skatēm </w:t>
      </w:r>
      <w:r w:rsidR="00436EAA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un izglītojamo sasniegumi tajos: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 Atbalsts izglīt</w:t>
      </w:r>
      <w:r w:rsidR="00436EAA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ojamiem ar speciālām vajadzībām: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 turpmākajai darbībai 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Pedagoga sadarbība ar izglītojamā ģimeni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426"/>
        <w:gridCol w:w="855"/>
        <w:gridCol w:w="821"/>
        <w:gridCol w:w="855"/>
        <w:gridCol w:w="490"/>
        <w:gridCol w:w="2627"/>
      </w:tblGrid>
      <w:tr w:rsidR="00D16D9F" w:rsidRPr="00535B6B" w:rsidTr="000F2FD7">
        <w:tc>
          <w:tcPr>
            <w:tcW w:w="359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Sadarbībai ar izglītojamo vecākiem izmantotās formas </w:t>
            </w:r>
          </w:p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431" w:type="dxa"/>
            <w:shd w:val="clear" w:color="auto" w:fill="auto"/>
          </w:tcPr>
          <w:p w:rsidR="00D16D9F" w:rsidRPr="000A2863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286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Jā</w:t>
            </w:r>
          </w:p>
        </w:tc>
        <w:tc>
          <w:tcPr>
            <w:tcW w:w="869" w:type="dxa"/>
            <w:shd w:val="clear" w:color="auto" w:fill="auto"/>
          </w:tcPr>
          <w:p w:rsidR="00D16D9F" w:rsidRPr="000A2863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286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Drīzāk jā</w:t>
            </w:r>
          </w:p>
        </w:tc>
        <w:tc>
          <w:tcPr>
            <w:tcW w:w="836" w:type="dxa"/>
            <w:shd w:val="clear" w:color="auto" w:fill="auto"/>
          </w:tcPr>
          <w:p w:rsidR="00D16D9F" w:rsidRPr="000A2863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286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0A2863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286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0A2863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286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Nē</w:t>
            </w:r>
          </w:p>
        </w:tc>
        <w:tc>
          <w:tcPr>
            <w:tcW w:w="2755" w:type="dxa"/>
            <w:shd w:val="clear" w:color="auto" w:fill="auto"/>
          </w:tcPr>
          <w:p w:rsidR="00D16D9F" w:rsidRPr="000A2863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A286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Piezīmes</w:t>
            </w:r>
          </w:p>
        </w:tc>
      </w:tr>
      <w:tr w:rsidR="00D16D9F" w:rsidRPr="00535B6B" w:rsidTr="000F2FD7">
        <w:tc>
          <w:tcPr>
            <w:tcW w:w="359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Informatīvi materiāli</w:t>
            </w:r>
          </w:p>
        </w:tc>
        <w:tc>
          <w:tcPr>
            <w:tcW w:w="43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59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Vecāku sapulces</w:t>
            </w:r>
          </w:p>
        </w:tc>
        <w:tc>
          <w:tcPr>
            <w:tcW w:w="43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59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Individuālas sarunas</w:t>
            </w:r>
          </w:p>
        </w:tc>
        <w:tc>
          <w:tcPr>
            <w:tcW w:w="43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59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Informatīvi izglītojoši pasākumi</w:t>
            </w:r>
          </w:p>
        </w:tc>
        <w:tc>
          <w:tcPr>
            <w:tcW w:w="43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59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forma ….....</w:t>
            </w:r>
          </w:p>
        </w:tc>
        <w:tc>
          <w:tcPr>
            <w:tcW w:w="43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Uzdevumi turpmākajai darbībai </w:t>
      </w:r>
      <w:r w:rsidR="00436EAA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(konkrēti par savu grupu)</w:t>
      </w: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Pedagoga ieguldījums izglītības iestādes attīstībā</w:t>
            </w:r>
            <w:r w:rsidR="0030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popularizēšanā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Līdzdalība pedagoģiskās padomes darbā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40"/>
        <w:gridCol w:w="869"/>
        <w:gridCol w:w="803"/>
        <w:gridCol w:w="869"/>
        <w:gridCol w:w="496"/>
        <w:gridCol w:w="1963"/>
      </w:tblGrid>
      <w:tr w:rsidR="00D16D9F" w:rsidRPr="00535B6B" w:rsidTr="00436EAA">
        <w:tc>
          <w:tcPr>
            <w:tcW w:w="275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54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1963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436EAA">
        <w:tc>
          <w:tcPr>
            <w:tcW w:w="275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Piedalīšanās pedagoģiskās padomes sēdēs</w:t>
            </w:r>
          </w:p>
        </w:tc>
        <w:tc>
          <w:tcPr>
            <w:tcW w:w="54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436EAA">
        <w:tc>
          <w:tcPr>
            <w:tcW w:w="275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Iesaistīšanās izglītības iestādes plānoto pasākumu īstenošanā</w:t>
            </w:r>
          </w:p>
        </w:tc>
        <w:tc>
          <w:tcPr>
            <w:tcW w:w="54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 turpmākajai darbībai 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3.2. Līdzdalība izglītības iestādes ikgadējās darbības plānošanas, </w:t>
            </w:r>
            <w:proofErr w:type="spellStart"/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pašvērtēšanas</w:t>
            </w:r>
            <w:proofErr w:type="spellEnd"/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popularizēšanas procesā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416"/>
        <w:gridCol w:w="881"/>
        <w:gridCol w:w="852"/>
        <w:gridCol w:w="869"/>
        <w:gridCol w:w="496"/>
        <w:gridCol w:w="2753"/>
      </w:tblGrid>
      <w:tr w:rsidR="00D16D9F" w:rsidRPr="00535B6B" w:rsidTr="003044FF">
        <w:tc>
          <w:tcPr>
            <w:tcW w:w="32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41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8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5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753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3044FF">
        <w:tc>
          <w:tcPr>
            <w:tcW w:w="32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Iesaistīšanās izglītības iestādes ikgadējās darbības plānošanā</w:t>
            </w:r>
          </w:p>
        </w:tc>
        <w:tc>
          <w:tcPr>
            <w:tcW w:w="41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3044FF">
        <w:tc>
          <w:tcPr>
            <w:tcW w:w="32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Priekšlikumu izteikšana izglītības iestādes darbības uzlabošanai</w:t>
            </w:r>
          </w:p>
        </w:tc>
        <w:tc>
          <w:tcPr>
            <w:tcW w:w="41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3044FF">
        <w:tc>
          <w:tcPr>
            <w:tcW w:w="32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ievietošana iestādes mājaslapā vai sadarbība, savlaicīgi sagatavojot materiālu</w:t>
            </w:r>
          </w:p>
        </w:tc>
        <w:tc>
          <w:tcPr>
            <w:tcW w:w="41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Uzdevumi turpmākajai darbībai 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Darba vides (grupas telpa, pastaigu laukumi)  pilnveide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417"/>
        <w:gridCol w:w="875"/>
        <w:gridCol w:w="804"/>
        <w:gridCol w:w="869"/>
        <w:gridCol w:w="496"/>
        <w:gridCol w:w="2768"/>
      </w:tblGrid>
      <w:tr w:rsidR="00D16D9F" w:rsidRPr="00535B6B" w:rsidTr="000F2FD7">
        <w:tc>
          <w:tcPr>
            <w:tcW w:w="34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7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0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929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0F2FD7">
        <w:tc>
          <w:tcPr>
            <w:tcW w:w="34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vides labiekārtošana panākta ar mērķtiecīgu iniciatīvu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2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4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vide ir sakārtota, estētiska un droša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2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4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Izvirzītas prasības izglītojamiem darba vides sakārtošanā un saudzēšanā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2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Pedagoga personīgais ieguldījums sakoptas, estētiskas un drošas darba vides uzturēšanā izglītības iestādē:</w:t>
      </w:r>
    </w:p>
    <w:p w:rsidR="00D16D9F" w:rsidRPr="00535B6B" w:rsidRDefault="00D16D9F" w:rsidP="0053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pedagoga ierosinājumiem veiktie uzlabojumi sakoptas, estētiskas un drošas darba vides uzturēšanā izglītības iestādē: 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 turpmākajai darbībai</w:t>
      </w:r>
      <w:r w:rsidR="00436EAA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(minēt konkrētas lietas)</w:t>
      </w: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 Profesionālās ētikas normu ievērošana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īstenojums un analīze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425"/>
        <w:gridCol w:w="869"/>
        <w:gridCol w:w="803"/>
        <w:gridCol w:w="892"/>
        <w:gridCol w:w="496"/>
        <w:gridCol w:w="2442"/>
      </w:tblGrid>
      <w:tr w:rsidR="00D16D9F" w:rsidRPr="00535B6B" w:rsidTr="000F2FD7">
        <w:tc>
          <w:tcPr>
            <w:tcW w:w="377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42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9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588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0F2FD7">
        <w:tc>
          <w:tcPr>
            <w:tcW w:w="377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Koleģialitāte</w:t>
            </w:r>
          </w:p>
        </w:tc>
        <w:tc>
          <w:tcPr>
            <w:tcW w:w="42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88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77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Profesionalitāte</w:t>
            </w:r>
          </w:p>
        </w:tc>
        <w:tc>
          <w:tcPr>
            <w:tcW w:w="42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88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77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izvairīties no konfliktsituācijām un tās atrisināt pašam</w:t>
            </w:r>
          </w:p>
        </w:tc>
        <w:tc>
          <w:tcPr>
            <w:tcW w:w="42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88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77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Cieņa un smalkjūtība pret visiem</w:t>
            </w:r>
          </w:p>
        </w:tc>
        <w:tc>
          <w:tcPr>
            <w:tcW w:w="42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88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77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Taisnīgums</w:t>
            </w:r>
          </w:p>
        </w:tc>
        <w:tc>
          <w:tcPr>
            <w:tcW w:w="42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9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88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 turpmākajai darbībai 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4. Pedagoga sadarbība, pieredzes uzkrāšana un </w:t>
            </w:r>
            <w:proofErr w:type="spellStart"/>
            <w:r w:rsidRPr="0053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pārnese</w:t>
            </w:r>
            <w:proofErr w:type="spellEnd"/>
            <w:r w:rsidRPr="00535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 Pedagoga profesionālā pilnveide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un metodisko materiālu veidošana</w:t>
            </w:r>
          </w:p>
          <w:p w:rsidR="00D16D9F" w:rsidRPr="00535B6B" w:rsidRDefault="00D16D9F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417"/>
        <w:gridCol w:w="872"/>
        <w:gridCol w:w="864"/>
        <w:gridCol w:w="869"/>
        <w:gridCol w:w="496"/>
        <w:gridCol w:w="2085"/>
      </w:tblGrid>
      <w:tr w:rsidR="00D16D9F" w:rsidRPr="00535B6B" w:rsidTr="000F2FD7">
        <w:tc>
          <w:tcPr>
            <w:tcW w:w="40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7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7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262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0F2FD7">
        <w:tc>
          <w:tcPr>
            <w:tcW w:w="40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rotaļnodarbībām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individualizētam/diferencētam darbam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64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materiāli</w:t>
            </w:r>
            <w:r w:rsidR="00ED736E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(āra nodarbībām, jēgpilnai brīvā laika pavadīšanai)</w:t>
            </w:r>
          </w:p>
        </w:tc>
        <w:tc>
          <w:tcPr>
            <w:tcW w:w="41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2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Uzdevumi turpmākajai darbībai :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 Prakses vadītāja/</w:t>
            </w:r>
            <w:proofErr w:type="spellStart"/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mentora</w:t>
            </w:r>
            <w:proofErr w:type="spellEnd"/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darbība 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16"/>
        <w:gridCol w:w="869"/>
        <w:gridCol w:w="803"/>
        <w:gridCol w:w="869"/>
        <w:gridCol w:w="496"/>
        <w:gridCol w:w="2275"/>
      </w:tblGrid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31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430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 ar kolēģi/studentu kopīgu darbības mērķu izvirzīšanā</w:t>
            </w:r>
          </w:p>
        </w:tc>
        <w:tc>
          <w:tcPr>
            <w:tcW w:w="31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Mērķtiecīgi virzītas regulāras sadarbības nodrošināšana</w:t>
            </w:r>
          </w:p>
        </w:tc>
        <w:tc>
          <w:tcPr>
            <w:tcW w:w="31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rezultātu detalizēta analīze</w:t>
            </w:r>
          </w:p>
        </w:tc>
        <w:tc>
          <w:tcPr>
            <w:tcW w:w="31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 Lektora/multiplikatora darbība/meistarklases vadīšana novērtēšanas periodā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416"/>
        <w:gridCol w:w="869"/>
        <w:gridCol w:w="803"/>
        <w:gridCol w:w="869"/>
        <w:gridCol w:w="496"/>
        <w:gridCol w:w="2286"/>
      </w:tblGrid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29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446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Inovatīvu un radošu ideju piedāvājums</w:t>
            </w:r>
          </w:p>
        </w:tc>
        <w:tc>
          <w:tcPr>
            <w:tcW w:w="29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4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Klausītāju mērķtiecīga iesaistīšana tēmas izzināšanā</w:t>
            </w:r>
          </w:p>
        </w:tc>
        <w:tc>
          <w:tcPr>
            <w:tcW w:w="29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4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Labvēlīgas mācību vides nodrošināšana</w:t>
            </w:r>
          </w:p>
        </w:tc>
        <w:tc>
          <w:tcPr>
            <w:tcW w:w="29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4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Atgriezeniskās saites nodrošināšana</w:t>
            </w:r>
          </w:p>
        </w:tc>
        <w:tc>
          <w:tcPr>
            <w:tcW w:w="29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4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077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Elastīgums situācijas maiņas gadījumos</w:t>
            </w:r>
          </w:p>
        </w:tc>
        <w:tc>
          <w:tcPr>
            <w:tcW w:w="295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4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16D9F" w:rsidRPr="00535B6B" w:rsidRDefault="00D16D9F" w:rsidP="000A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4.4. Svešvalodu izmantošana </w:t>
            </w:r>
            <w:r w:rsidR="000A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savā darbā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D9F" w:rsidRPr="00535B6B" w:rsidRDefault="00ED736E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</w:t>
            </w:r>
            <w:r w:rsidR="00D16D9F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īstenojums un analīze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Uzdevumi turpmākajai darbībai 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16D9F" w:rsidRPr="00535B6B" w:rsidRDefault="00ED736E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 Informācijas,</w:t>
            </w:r>
            <w:r w:rsidR="00D16D9F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komunikācijas</w:t>
            </w: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dažādu citu </w:t>
            </w:r>
            <w:r w:rsidR="00D16D9F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tehnoloģiju</w:t>
            </w: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(piemēram, mikrofoni)</w:t>
            </w:r>
            <w:r w:rsidR="00D16D9F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 mācību procesā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D9F" w:rsidRPr="00535B6B" w:rsidRDefault="00ED736E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</w:t>
            </w:r>
            <w:r w:rsidR="00D16D9F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īstenojums un analīze</w:t>
            </w:r>
          </w:p>
          <w:p w:rsidR="00D16D9F" w:rsidRPr="00535B6B" w:rsidRDefault="00D16D9F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veicamie uzdevumi </w:t>
            </w:r>
          </w:p>
          <w:p w:rsidR="00D16D9F" w:rsidRPr="00535B6B" w:rsidRDefault="00D16D9F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436EAA">
        <w:trPr>
          <w:trHeight w:val="375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436EAA">
        <w:trPr>
          <w:trHeight w:val="375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 Tālākizglītības kursu ietekme uz pedagoga profesionālo izaugsmi</w:t>
            </w: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416"/>
        <w:gridCol w:w="881"/>
        <w:gridCol w:w="856"/>
        <w:gridCol w:w="869"/>
        <w:gridCol w:w="496"/>
        <w:gridCol w:w="2748"/>
      </w:tblGrid>
      <w:tr w:rsidR="00D16D9F" w:rsidRPr="00535B6B" w:rsidTr="000F2FD7">
        <w:tc>
          <w:tcPr>
            <w:tcW w:w="351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Atzīmējiet ar x atbilstošo</w:t>
            </w:r>
          </w:p>
        </w:tc>
        <w:tc>
          <w:tcPr>
            <w:tcW w:w="25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jā</w:t>
            </w:r>
          </w:p>
        </w:tc>
        <w:tc>
          <w:tcPr>
            <w:tcW w:w="8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Daļēji</w:t>
            </w: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Drīzāk nē</w:t>
            </w: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983" w:type="dxa"/>
            <w:shd w:val="clear" w:color="auto" w:fill="auto"/>
          </w:tcPr>
          <w:p w:rsidR="00D16D9F" w:rsidRPr="00535B6B" w:rsidRDefault="00535B6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16D9F" w:rsidRPr="00535B6B" w:rsidTr="000F2FD7">
        <w:tc>
          <w:tcPr>
            <w:tcW w:w="351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Jauninājumi un attīstības tendences izglītībā</w:t>
            </w:r>
          </w:p>
        </w:tc>
        <w:tc>
          <w:tcPr>
            <w:tcW w:w="25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51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Jauninājumi izglītības jomas saturā un metodikā</w:t>
            </w:r>
          </w:p>
        </w:tc>
        <w:tc>
          <w:tcPr>
            <w:tcW w:w="25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351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Personības </w:t>
            </w:r>
            <w:proofErr w:type="spellStart"/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pašpilnveide</w:t>
            </w:r>
            <w:proofErr w:type="spellEnd"/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pašiniciatīvas</w:t>
            </w:r>
          </w:p>
        </w:tc>
        <w:tc>
          <w:tcPr>
            <w:tcW w:w="251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83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Pedagoga profesionālo kompetenču pilnveides pasākumi (norādiet 3–5 nozīmīgākos!)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22"/>
        <w:gridCol w:w="3042"/>
      </w:tblGrid>
      <w:tr w:rsidR="00D16D9F" w:rsidRPr="00535B6B" w:rsidTr="000F2FD7"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nosaukums</w:t>
            </w:r>
          </w:p>
        </w:tc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Pasākuma īstenotāja iestāde</w:t>
            </w:r>
          </w:p>
        </w:tc>
        <w:tc>
          <w:tcPr>
            <w:tcW w:w="465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</w:t>
            </w:r>
          </w:p>
        </w:tc>
      </w:tr>
      <w:tr w:rsidR="00D16D9F" w:rsidRPr="00535B6B" w:rsidTr="000F2FD7"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5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5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5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5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6D9F" w:rsidRPr="00535B6B" w:rsidTr="000F2FD7"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49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50" w:type="dxa"/>
            <w:shd w:val="clear" w:color="auto" w:fill="auto"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Ieguvumi pēc tālākizglītības kursu apmeklēšanas 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Tālākizglītības kursos gūto atziņu izmantošana praksē</w:t>
      </w:r>
      <w:r w:rsidR="00ED736E"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(minēt dažas konkrētas atziņas)</w:t>
      </w:r>
    </w:p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4"/>
      </w:tblGrid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16D9F" w:rsidRPr="00535B6B" w:rsidRDefault="00D16D9F" w:rsidP="00535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4.7. Pedagoga darbība profesionālās organizācijās un sadarbība ar valsts un pašvaldības institūcijām</w:t>
            </w:r>
            <w:r w:rsidR="00E552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piedalīšanās piedāvā</w:t>
            </w:r>
            <w:r w:rsidR="00ED736E"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tajos projektos</w:t>
            </w:r>
          </w:p>
        </w:tc>
      </w:tr>
      <w:tr w:rsidR="00D16D9F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D9F" w:rsidRPr="00535B6B" w:rsidRDefault="00D16D9F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16D9F" w:rsidRPr="00535B6B" w:rsidRDefault="00D16D9F" w:rsidP="00535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35B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D007B" w:rsidRPr="00535B6B" w:rsidTr="000F2FD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07B" w:rsidRDefault="002D007B" w:rsidP="002D007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0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Varbūt vēlaties vēl ko minēt, kas “neiederējās” nevienā nosauktajā kritērijā. Droši paslavējiet sevi!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2D007B" w:rsidRPr="002D007B" w:rsidRDefault="002D007B" w:rsidP="002D00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:rsidR="002D007B" w:rsidRDefault="002D007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D007B" w:rsidRPr="00535B6B" w:rsidRDefault="002D007B" w:rsidP="0053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16D9F" w:rsidRPr="00535B6B" w:rsidRDefault="00D16D9F" w:rsidP="00535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D16D9F" w:rsidRPr="00535B6B" w:rsidRDefault="00D16D9F" w:rsidP="00535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35B6B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 _________________________</w:t>
      </w:r>
    </w:p>
    <w:p w:rsidR="002D388E" w:rsidRDefault="002D007B" w:rsidP="00D16D9F"/>
    <w:sectPr w:rsidR="002D388E" w:rsidSect="00D86629">
      <w:pgSz w:w="11906" w:h="16838"/>
      <w:pgMar w:top="993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0BCC"/>
    <w:multiLevelType w:val="hybridMultilevel"/>
    <w:tmpl w:val="811A376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A2863"/>
    <w:rsid w:val="000B401E"/>
    <w:rsid w:val="002878EE"/>
    <w:rsid w:val="002D007B"/>
    <w:rsid w:val="003044FF"/>
    <w:rsid w:val="003E6DC2"/>
    <w:rsid w:val="00436EAA"/>
    <w:rsid w:val="00457D9A"/>
    <w:rsid w:val="00535B6B"/>
    <w:rsid w:val="006025F8"/>
    <w:rsid w:val="00834D6C"/>
    <w:rsid w:val="00A92470"/>
    <w:rsid w:val="00D16D9F"/>
    <w:rsid w:val="00D86629"/>
    <w:rsid w:val="00E5529E"/>
    <w:rsid w:val="00ED736E"/>
    <w:rsid w:val="00F14EDD"/>
    <w:rsid w:val="00F52C10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1755E"/>
  <w15:chartTrackingRefBased/>
  <w15:docId w15:val="{F3258F94-909A-42A0-999A-9431B8AA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Pedagoga%20darba%20pa&#353;v&#275;rt&#275;ju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2E4B-902A-4823-B621-E6814136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Pedagoga darba pašvērtējums</Template>
  <TotalTime>95</TotalTime>
  <Pages>1</Pages>
  <Words>4228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2018-05-22T07:08:00Z</dcterms:created>
  <dcterms:modified xsi:type="dcterms:W3CDTF">2018-05-28T12:28:00Z</dcterms:modified>
</cp:coreProperties>
</file>